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1A87D" w14:textId="1B67B688" w:rsidR="001C1E28" w:rsidRPr="00311DFB" w:rsidRDefault="0085397F" w:rsidP="00C01B83">
      <w:pPr>
        <w:ind w:leftChars="-67" w:left="-141" w:right="-1" w:firstLine="1"/>
        <w:jc w:val="center"/>
        <w:rPr>
          <w:sz w:val="36"/>
          <w:szCs w:val="36"/>
        </w:rPr>
      </w:pPr>
      <w:r>
        <w:rPr>
          <w:sz w:val="36"/>
          <w:szCs w:val="36"/>
        </w:rPr>
        <w:t>20</w:t>
      </w:r>
      <w:r w:rsidR="00784D0A">
        <w:rPr>
          <w:rFonts w:hint="eastAsia"/>
          <w:sz w:val="36"/>
          <w:szCs w:val="36"/>
        </w:rPr>
        <w:t>2</w:t>
      </w:r>
      <w:r w:rsidR="00AC528B">
        <w:rPr>
          <w:sz w:val="36"/>
          <w:szCs w:val="36"/>
        </w:rPr>
        <w:t>4</w:t>
      </w:r>
      <w:r w:rsidR="0035306A" w:rsidRPr="00311DFB">
        <w:rPr>
          <w:rFonts w:hint="eastAsia"/>
          <w:sz w:val="36"/>
          <w:szCs w:val="36"/>
        </w:rPr>
        <w:t>年</w:t>
      </w:r>
      <w:r w:rsidR="001C1E28" w:rsidRPr="00311DFB">
        <w:rPr>
          <w:rFonts w:hint="eastAsia"/>
          <w:sz w:val="36"/>
          <w:szCs w:val="36"/>
        </w:rPr>
        <w:t xml:space="preserve">　</w:t>
      </w:r>
      <w:r w:rsidR="000936AB" w:rsidRPr="00311DFB">
        <w:rPr>
          <w:rFonts w:hint="eastAsia"/>
          <w:sz w:val="36"/>
          <w:szCs w:val="36"/>
        </w:rPr>
        <w:t xml:space="preserve">日本臨床腎移植学会臨床研究奨励制度　</w:t>
      </w:r>
      <w:r w:rsidR="001C1E28" w:rsidRPr="00311DFB">
        <w:rPr>
          <w:rFonts w:hint="eastAsia"/>
          <w:sz w:val="36"/>
          <w:szCs w:val="36"/>
        </w:rPr>
        <w:t>申請書</w:t>
      </w:r>
    </w:p>
    <w:p w14:paraId="5B199395" w14:textId="77777777" w:rsidR="001C1E28" w:rsidRPr="00311DFB" w:rsidRDefault="001C1E28" w:rsidP="00C01B83">
      <w:pPr>
        <w:ind w:leftChars="-67" w:left="-141" w:right="-1" w:firstLine="1"/>
      </w:pPr>
    </w:p>
    <w:p w14:paraId="7F3FA29A" w14:textId="77777777" w:rsidR="001C1E28" w:rsidRPr="003F3A10" w:rsidRDefault="003B0C7C" w:rsidP="00C01B83">
      <w:pPr>
        <w:ind w:leftChars="-67" w:left="-141" w:right="-1" w:firstLine="1"/>
      </w:pPr>
      <w:r>
        <w:rPr>
          <w:rFonts w:hint="eastAsia"/>
        </w:rPr>
        <w:t>応募カテゴリー（丸をつけて下さい）：　１．多施設複数年協同研究、２．単施設単年あるいは個人研究</w:t>
      </w:r>
    </w:p>
    <w:tbl>
      <w:tblPr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0"/>
        <w:gridCol w:w="2985"/>
        <w:gridCol w:w="2036"/>
        <w:gridCol w:w="2511"/>
      </w:tblGrid>
      <w:tr w:rsidR="001C1E28" w:rsidRPr="00311DFB" w14:paraId="3F75E959" w14:textId="77777777" w:rsidTr="00BE66B3">
        <w:trPr>
          <w:trHeight w:val="741"/>
        </w:trPr>
        <w:tc>
          <w:tcPr>
            <w:tcW w:w="2510" w:type="dxa"/>
          </w:tcPr>
          <w:p w14:paraId="474DE83A" w14:textId="77777777" w:rsidR="001C1E28" w:rsidRPr="00311DFB" w:rsidRDefault="001C1E28" w:rsidP="003D2F84">
            <w:pPr>
              <w:ind w:right="-1" w:firstLine="1"/>
              <w:rPr>
                <w:sz w:val="28"/>
                <w:szCs w:val="28"/>
              </w:rPr>
            </w:pPr>
            <w:r w:rsidRPr="00311DFB">
              <w:rPr>
                <w:rFonts w:hint="eastAsia"/>
                <w:sz w:val="28"/>
                <w:szCs w:val="28"/>
              </w:rPr>
              <w:t>研究課題</w:t>
            </w:r>
          </w:p>
        </w:tc>
        <w:tc>
          <w:tcPr>
            <w:tcW w:w="7532" w:type="dxa"/>
            <w:gridSpan w:val="3"/>
            <w:vAlign w:val="center"/>
          </w:tcPr>
          <w:p w14:paraId="12D2E3B2" w14:textId="77777777" w:rsidR="001C1E28" w:rsidRPr="00311DFB" w:rsidRDefault="001C1E28" w:rsidP="00C01B83">
            <w:pPr>
              <w:ind w:leftChars="-67" w:left="-141" w:right="-1" w:firstLine="1"/>
            </w:pPr>
          </w:p>
        </w:tc>
      </w:tr>
      <w:tr w:rsidR="001C1E28" w:rsidRPr="00311DFB" w14:paraId="01E2F38C" w14:textId="77777777" w:rsidTr="00BE66B3">
        <w:trPr>
          <w:trHeight w:val="709"/>
        </w:trPr>
        <w:tc>
          <w:tcPr>
            <w:tcW w:w="2510" w:type="dxa"/>
          </w:tcPr>
          <w:p w14:paraId="2985D253" w14:textId="77777777" w:rsidR="001C1E28" w:rsidRPr="00311DFB" w:rsidRDefault="001C1E28" w:rsidP="003D2F84">
            <w:pPr>
              <w:ind w:right="-1" w:firstLineChars="300" w:firstLine="630"/>
            </w:pPr>
            <w:r w:rsidRPr="00311DFB">
              <w:rPr>
                <w:rFonts w:hint="eastAsia"/>
              </w:rPr>
              <w:t>ふりがな</w:t>
            </w:r>
          </w:p>
          <w:p w14:paraId="0DE28F93" w14:textId="77777777" w:rsidR="001C1E28" w:rsidRPr="00311DFB" w:rsidRDefault="000936AB" w:rsidP="003D2F84">
            <w:pPr>
              <w:spacing w:line="240" w:lineRule="exact"/>
              <w:ind w:right="-1" w:firstLine="1"/>
              <w:rPr>
                <w:sz w:val="28"/>
                <w:szCs w:val="28"/>
              </w:rPr>
            </w:pPr>
            <w:r w:rsidRPr="00311DFB">
              <w:rPr>
                <w:rFonts w:hint="eastAsia"/>
                <w:sz w:val="28"/>
                <w:szCs w:val="28"/>
              </w:rPr>
              <w:t>筆頭研究</w:t>
            </w:r>
            <w:r w:rsidR="001C1E28" w:rsidRPr="00311DFB">
              <w:rPr>
                <w:rFonts w:hint="eastAsia"/>
                <w:sz w:val="28"/>
                <w:szCs w:val="28"/>
              </w:rPr>
              <w:t>者名</w:t>
            </w:r>
          </w:p>
        </w:tc>
        <w:tc>
          <w:tcPr>
            <w:tcW w:w="2985" w:type="dxa"/>
          </w:tcPr>
          <w:p w14:paraId="47AAB093" w14:textId="77777777" w:rsidR="001C1E28" w:rsidRPr="00311DFB" w:rsidRDefault="001C1E28" w:rsidP="00C01B83">
            <w:pPr>
              <w:ind w:leftChars="-67" w:left="-141" w:right="-1" w:firstLine="1"/>
            </w:pPr>
          </w:p>
          <w:p w14:paraId="7A44DDC0" w14:textId="77777777" w:rsidR="001C1E28" w:rsidRPr="00311DFB" w:rsidRDefault="001C1E28" w:rsidP="00C01B83">
            <w:pPr>
              <w:ind w:leftChars="-67" w:left="-141" w:right="-1" w:firstLine="1"/>
            </w:pPr>
          </w:p>
        </w:tc>
        <w:tc>
          <w:tcPr>
            <w:tcW w:w="2036" w:type="dxa"/>
          </w:tcPr>
          <w:p w14:paraId="3EFC1399" w14:textId="77777777" w:rsidR="001C1E28" w:rsidRPr="00311DFB" w:rsidRDefault="001C1E28" w:rsidP="00C01B83">
            <w:pPr>
              <w:ind w:leftChars="-67" w:left="-141" w:right="-1" w:firstLine="1"/>
              <w:rPr>
                <w:sz w:val="28"/>
                <w:szCs w:val="28"/>
              </w:rPr>
            </w:pPr>
            <w:r w:rsidRPr="00311DFB">
              <w:rPr>
                <w:rFonts w:hint="eastAsia"/>
                <w:sz w:val="28"/>
                <w:szCs w:val="28"/>
              </w:rPr>
              <w:t>現在の専門</w:t>
            </w:r>
          </w:p>
        </w:tc>
        <w:tc>
          <w:tcPr>
            <w:tcW w:w="2511" w:type="dxa"/>
          </w:tcPr>
          <w:p w14:paraId="6788B05E" w14:textId="77777777" w:rsidR="001C1E28" w:rsidRPr="00311DFB" w:rsidRDefault="001C1E28" w:rsidP="00C01B83">
            <w:pPr>
              <w:ind w:leftChars="-67" w:left="-141" w:right="-1" w:firstLine="1"/>
            </w:pPr>
          </w:p>
        </w:tc>
      </w:tr>
      <w:tr w:rsidR="001C1E28" w:rsidRPr="00311DFB" w14:paraId="74EE1F8A" w14:textId="77777777" w:rsidTr="00BE66B3">
        <w:trPr>
          <w:trHeight w:val="549"/>
        </w:trPr>
        <w:tc>
          <w:tcPr>
            <w:tcW w:w="2510" w:type="dxa"/>
          </w:tcPr>
          <w:p w14:paraId="7AA5FCD3" w14:textId="77777777" w:rsidR="001C1E28" w:rsidRPr="00311DFB" w:rsidRDefault="001C1E28" w:rsidP="003D2F84">
            <w:pPr>
              <w:ind w:right="-1" w:firstLine="1"/>
              <w:rPr>
                <w:sz w:val="28"/>
                <w:szCs w:val="28"/>
              </w:rPr>
            </w:pPr>
            <w:r w:rsidRPr="00311DFB">
              <w:rPr>
                <w:rFonts w:hint="eastAsia"/>
                <w:sz w:val="28"/>
                <w:szCs w:val="28"/>
              </w:rPr>
              <w:t>施設代表者署名</w:t>
            </w:r>
          </w:p>
        </w:tc>
        <w:tc>
          <w:tcPr>
            <w:tcW w:w="7532" w:type="dxa"/>
            <w:gridSpan w:val="3"/>
            <w:vAlign w:val="center"/>
          </w:tcPr>
          <w:p w14:paraId="4CE128FC" w14:textId="77777777" w:rsidR="001C1E28" w:rsidRPr="00311DFB" w:rsidRDefault="001C1E28" w:rsidP="00C01B83">
            <w:pPr>
              <w:ind w:leftChars="-67" w:left="-141" w:right="-1" w:firstLine="1"/>
            </w:pPr>
          </w:p>
        </w:tc>
      </w:tr>
      <w:tr w:rsidR="001C1E28" w:rsidRPr="00311DFB" w14:paraId="1F61DECC" w14:textId="77777777" w:rsidTr="00BE66B3">
        <w:trPr>
          <w:trHeight w:val="672"/>
        </w:trPr>
        <w:tc>
          <w:tcPr>
            <w:tcW w:w="2510" w:type="dxa"/>
          </w:tcPr>
          <w:p w14:paraId="6E3CE2B9" w14:textId="77777777" w:rsidR="001C1E28" w:rsidRPr="00311DFB" w:rsidRDefault="001C1E28" w:rsidP="003D2F84">
            <w:pPr>
              <w:ind w:right="-1" w:firstLine="1"/>
              <w:rPr>
                <w:sz w:val="28"/>
                <w:szCs w:val="28"/>
              </w:rPr>
            </w:pPr>
            <w:r w:rsidRPr="00311DFB">
              <w:rPr>
                <w:rFonts w:hint="eastAsia"/>
                <w:sz w:val="28"/>
                <w:szCs w:val="28"/>
              </w:rPr>
              <w:t>所属施設名</w:t>
            </w:r>
          </w:p>
        </w:tc>
        <w:tc>
          <w:tcPr>
            <w:tcW w:w="7532" w:type="dxa"/>
            <w:gridSpan w:val="3"/>
            <w:vAlign w:val="center"/>
          </w:tcPr>
          <w:p w14:paraId="30D2BB22" w14:textId="77777777" w:rsidR="001C1E28" w:rsidRPr="00311DFB" w:rsidRDefault="001C1E28" w:rsidP="00C01B83">
            <w:pPr>
              <w:ind w:leftChars="-67" w:left="-141" w:right="-1" w:firstLine="1"/>
            </w:pPr>
          </w:p>
        </w:tc>
      </w:tr>
      <w:tr w:rsidR="001C1E28" w:rsidRPr="00311DFB" w14:paraId="3FDF0E5D" w14:textId="77777777" w:rsidTr="00BE66B3">
        <w:trPr>
          <w:trHeight w:val="925"/>
        </w:trPr>
        <w:tc>
          <w:tcPr>
            <w:tcW w:w="2510" w:type="dxa"/>
            <w:vAlign w:val="center"/>
          </w:tcPr>
          <w:p w14:paraId="08ACEA9D" w14:textId="77777777" w:rsidR="001C1E28" w:rsidRPr="00311DFB" w:rsidRDefault="001C1E28" w:rsidP="003D2F84">
            <w:pPr>
              <w:ind w:right="-1" w:firstLine="1"/>
              <w:rPr>
                <w:sz w:val="28"/>
                <w:szCs w:val="28"/>
              </w:rPr>
            </w:pPr>
            <w:r w:rsidRPr="00311DFB">
              <w:rPr>
                <w:rFonts w:hint="eastAsia"/>
                <w:sz w:val="28"/>
                <w:szCs w:val="28"/>
              </w:rPr>
              <w:t>施設住所</w:t>
            </w:r>
          </w:p>
        </w:tc>
        <w:tc>
          <w:tcPr>
            <w:tcW w:w="7532" w:type="dxa"/>
            <w:gridSpan w:val="3"/>
          </w:tcPr>
          <w:p w14:paraId="6CB14CD8" w14:textId="77777777" w:rsidR="001C1E28" w:rsidRPr="00311DFB" w:rsidRDefault="001C1E28" w:rsidP="00C01B83">
            <w:pPr>
              <w:ind w:leftChars="-67" w:left="-141" w:right="-1" w:firstLine="1"/>
              <w:rPr>
                <w:rFonts w:cs="Arial"/>
              </w:rPr>
            </w:pPr>
            <w:r w:rsidRPr="00311DFB">
              <w:rPr>
                <w:rFonts w:cs="Arial"/>
              </w:rPr>
              <w:t>〒</w:t>
            </w:r>
          </w:p>
          <w:p w14:paraId="68DDE311" w14:textId="77777777" w:rsidR="001C1E28" w:rsidRPr="00311DFB" w:rsidRDefault="001C1E28" w:rsidP="00C01B83">
            <w:pPr>
              <w:ind w:leftChars="-67" w:left="-141" w:right="-1" w:firstLine="1"/>
              <w:rPr>
                <w:rFonts w:cs="Arial"/>
              </w:rPr>
            </w:pPr>
            <w:r w:rsidRPr="00311DFB">
              <w:rPr>
                <w:rFonts w:cs="Arial"/>
              </w:rPr>
              <w:t xml:space="preserve">　　　　　　　　　　　　　　　　　　</w:t>
            </w:r>
            <w:r w:rsidRPr="00311DFB">
              <w:rPr>
                <w:rFonts w:cs="Arial"/>
              </w:rPr>
              <w:t>TEL</w:t>
            </w:r>
          </w:p>
          <w:p w14:paraId="235CF2E5" w14:textId="77777777" w:rsidR="001C1E28" w:rsidRPr="00311DFB" w:rsidRDefault="001C1E28" w:rsidP="00C01B83">
            <w:pPr>
              <w:ind w:leftChars="-67" w:left="-141" w:right="-1" w:firstLine="1"/>
            </w:pPr>
            <w:r w:rsidRPr="00311DFB">
              <w:rPr>
                <w:rFonts w:cs="Arial"/>
              </w:rPr>
              <w:t xml:space="preserve">　　　　　　　　　　　　　　　　　　</w:t>
            </w:r>
            <w:r w:rsidRPr="00311DFB">
              <w:rPr>
                <w:rFonts w:cs="Arial"/>
              </w:rPr>
              <w:t>Email</w:t>
            </w:r>
          </w:p>
        </w:tc>
      </w:tr>
      <w:tr w:rsidR="001C1E28" w:rsidRPr="00311DFB" w14:paraId="6E0702B5" w14:textId="77777777" w:rsidTr="00B31ED5">
        <w:trPr>
          <w:trHeight w:val="2805"/>
        </w:trPr>
        <w:tc>
          <w:tcPr>
            <w:tcW w:w="10042" w:type="dxa"/>
            <w:gridSpan w:val="4"/>
          </w:tcPr>
          <w:p w14:paraId="6B36D116" w14:textId="77777777" w:rsidR="001C1E28" w:rsidRPr="00311DFB" w:rsidRDefault="001C1E28" w:rsidP="003D2F84">
            <w:pPr>
              <w:ind w:right="-1" w:firstLine="1"/>
            </w:pPr>
            <w:r w:rsidRPr="00311DFB">
              <w:rPr>
                <w:rFonts w:hint="eastAsia"/>
              </w:rPr>
              <w:t>研究目的</w:t>
            </w:r>
          </w:p>
          <w:p w14:paraId="310027E3" w14:textId="77777777" w:rsidR="001C1E28" w:rsidRPr="00311DFB" w:rsidRDefault="001C1E28" w:rsidP="00C01B83">
            <w:pPr>
              <w:ind w:leftChars="-67" w:left="-141" w:right="-1" w:firstLine="1"/>
            </w:pPr>
          </w:p>
        </w:tc>
      </w:tr>
      <w:tr w:rsidR="001C1E28" w:rsidRPr="00311DFB" w14:paraId="2CA98806" w14:textId="77777777" w:rsidTr="00B31ED5">
        <w:trPr>
          <w:trHeight w:val="4957"/>
        </w:trPr>
        <w:tc>
          <w:tcPr>
            <w:tcW w:w="10042" w:type="dxa"/>
            <w:gridSpan w:val="4"/>
          </w:tcPr>
          <w:p w14:paraId="1DFFD264" w14:textId="77777777" w:rsidR="001C1E28" w:rsidRPr="00311DFB" w:rsidRDefault="001C1E28" w:rsidP="003D2F84">
            <w:pPr>
              <w:ind w:right="-1" w:firstLine="1"/>
            </w:pPr>
            <w:r w:rsidRPr="00311DFB">
              <w:rPr>
                <w:rFonts w:hint="eastAsia"/>
              </w:rPr>
              <w:t>研究計画・方法</w:t>
            </w:r>
          </w:p>
          <w:p w14:paraId="7A370AE2" w14:textId="77777777" w:rsidR="001C1E28" w:rsidRPr="00311DFB" w:rsidRDefault="001C1E28" w:rsidP="00C01B83">
            <w:pPr>
              <w:ind w:leftChars="-67" w:left="-141" w:right="-1" w:firstLine="1"/>
            </w:pPr>
          </w:p>
        </w:tc>
      </w:tr>
    </w:tbl>
    <w:p w14:paraId="7ED414D5" w14:textId="77777777" w:rsidR="001C1E28" w:rsidRPr="00311DFB" w:rsidRDefault="001C1E28" w:rsidP="00C01B83">
      <w:pPr>
        <w:ind w:leftChars="-67" w:left="-141" w:right="-1" w:firstLineChars="100" w:firstLine="210"/>
      </w:pPr>
      <w:r w:rsidRPr="00311DFB">
        <w:rPr>
          <w:rFonts w:hint="eastAsia"/>
        </w:rPr>
        <w:t>※</w:t>
      </w:r>
      <w:r w:rsidR="000936AB" w:rsidRPr="00311DFB">
        <w:rPr>
          <w:rFonts w:hint="eastAsia"/>
        </w:rPr>
        <w:t>筆頭研究</w:t>
      </w:r>
      <w:r w:rsidRPr="00311DFB">
        <w:rPr>
          <w:rFonts w:hint="eastAsia"/>
        </w:rPr>
        <w:t>者は、直接研究に従事する人をお書き下さい。</w:t>
      </w:r>
    </w:p>
    <w:p w14:paraId="29303A99" w14:textId="77777777" w:rsidR="001C1E28" w:rsidRDefault="00473475" w:rsidP="00C01B83">
      <w:pPr>
        <w:ind w:leftChars="-67" w:left="-141" w:right="-1" w:firstLineChars="100" w:firstLine="210"/>
      </w:pPr>
      <w:r w:rsidRPr="00311DFB">
        <w:rPr>
          <w:rFonts w:hint="eastAsia"/>
        </w:rPr>
        <w:t>※施設代表者は、</w:t>
      </w:r>
      <w:r w:rsidR="00B31ED5">
        <w:rPr>
          <w:rFonts w:hint="eastAsia"/>
        </w:rPr>
        <w:t>筆頭研究者</w:t>
      </w:r>
      <w:r w:rsidRPr="00311DFB">
        <w:rPr>
          <w:rFonts w:hint="eastAsia"/>
        </w:rPr>
        <w:t>の所属する部・又は科等の長とします</w:t>
      </w:r>
      <w:r w:rsidR="001C1E28" w:rsidRPr="00311DFB">
        <w:rPr>
          <w:rFonts w:hint="eastAsia"/>
        </w:rPr>
        <w:t>。</w:t>
      </w:r>
    </w:p>
    <w:p w14:paraId="3A44C5F1" w14:textId="77777777" w:rsidR="003D2F84" w:rsidRPr="00311DFB" w:rsidRDefault="003D2F84" w:rsidP="00C01B83">
      <w:pPr>
        <w:ind w:leftChars="-67" w:left="-141" w:right="-1" w:firstLineChars="100" w:firstLine="210"/>
      </w:pPr>
    </w:p>
    <w:p w14:paraId="7B6A7787" w14:textId="1AA5C955" w:rsidR="001C1E28" w:rsidRPr="00311DFB" w:rsidRDefault="00C204F5" w:rsidP="00ED511C">
      <w:pPr>
        <w:ind w:right="-1"/>
        <w:jc w:val="center"/>
      </w:pPr>
      <w:r w:rsidRPr="00311DFB">
        <w:rPr>
          <w:rFonts w:hint="eastAsia"/>
        </w:rPr>
        <w:lastRenderedPageBreak/>
        <w:t>筆頭研究者</w:t>
      </w:r>
      <w:r w:rsidR="001C1E28" w:rsidRPr="00311DFB">
        <w:rPr>
          <w:rFonts w:hint="eastAsia"/>
        </w:rPr>
        <w:t>名</w:t>
      </w:r>
      <w:r w:rsidR="00ED511C">
        <w:rPr>
          <w:rFonts w:hint="eastAsia"/>
        </w:rPr>
        <w:t xml:space="preserve">　「　　　　　　　　　　　」</w:t>
      </w:r>
    </w:p>
    <w:p w14:paraId="3E787319" w14:textId="77777777" w:rsidR="001C1E28" w:rsidRPr="00311DFB" w:rsidRDefault="001C1E28" w:rsidP="00C01B83">
      <w:pPr>
        <w:ind w:leftChars="-67" w:left="-141" w:right="-1" w:firstLine="1"/>
        <w:jc w:val="left"/>
      </w:pPr>
    </w:p>
    <w:tbl>
      <w:tblPr>
        <w:tblW w:w="10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5"/>
      </w:tblGrid>
      <w:tr w:rsidR="001C1E28" w:rsidRPr="00311DFB" w14:paraId="78970434" w14:textId="77777777" w:rsidTr="00BE66B3">
        <w:trPr>
          <w:trHeight w:val="6587"/>
        </w:trPr>
        <w:tc>
          <w:tcPr>
            <w:tcW w:w="10145" w:type="dxa"/>
          </w:tcPr>
          <w:p w14:paraId="382395C2" w14:textId="0BEDDB27" w:rsidR="00583BE9" w:rsidRPr="00311DFB" w:rsidRDefault="00583BE9" w:rsidP="00583BE9">
            <w:pPr>
              <w:ind w:right="-1" w:firstLine="1"/>
            </w:pPr>
            <w:r w:rsidRPr="00311DFB">
              <w:rPr>
                <w:rFonts w:hint="eastAsia"/>
              </w:rPr>
              <w:t>研究計画・方法</w:t>
            </w:r>
            <w:r>
              <w:rPr>
                <w:rFonts w:hint="eastAsia"/>
              </w:rPr>
              <w:t>（続き）</w:t>
            </w:r>
          </w:p>
          <w:p w14:paraId="2E2C67CE" w14:textId="77777777" w:rsidR="001C1E28" w:rsidRPr="00311DFB" w:rsidRDefault="001C1E28" w:rsidP="00583BE9">
            <w:pPr>
              <w:ind w:right="-1" w:firstLine="1"/>
              <w:jc w:val="left"/>
            </w:pPr>
          </w:p>
        </w:tc>
      </w:tr>
      <w:tr w:rsidR="001C1E28" w:rsidRPr="00311DFB" w14:paraId="5F69408F" w14:textId="77777777" w:rsidTr="00BE66B3">
        <w:trPr>
          <w:trHeight w:val="6874"/>
        </w:trPr>
        <w:tc>
          <w:tcPr>
            <w:tcW w:w="10145" w:type="dxa"/>
          </w:tcPr>
          <w:p w14:paraId="60C74323" w14:textId="77777777" w:rsidR="00583BE9" w:rsidRPr="00311DFB" w:rsidRDefault="00583BE9" w:rsidP="00583BE9">
            <w:pPr>
              <w:ind w:right="-1" w:firstLine="1"/>
              <w:jc w:val="left"/>
            </w:pPr>
            <w:r w:rsidRPr="00311DFB">
              <w:rPr>
                <w:rFonts w:hint="eastAsia"/>
              </w:rPr>
              <w:t>現在までの研究成果と見通し</w:t>
            </w:r>
            <w:r>
              <w:rPr>
                <w:rFonts w:hint="eastAsia"/>
              </w:rPr>
              <w:t>（判っている範囲で結構です）</w:t>
            </w:r>
          </w:p>
          <w:p w14:paraId="2D638EC7" w14:textId="77777777" w:rsidR="001C1E28" w:rsidRPr="00583BE9" w:rsidRDefault="001C1E28" w:rsidP="00583BE9">
            <w:pPr>
              <w:ind w:right="-1" w:firstLine="1"/>
              <w:jc w:val="left"/>
            </w:pPr>
          </w:p>
        </w:tc>
      </w:tr>
    </w:tbl>
    <w:p w14:paraId="45129B7E" w14:textId="77777777" w:rsidR="00ED511C" w:rsidRPr="00311DFB" w:rsidRDefault="00ED511C" w:rsidP="00ED511C">
      <w:pPr>
        <w:ind w:right="-1"/>
        <w:jc w:val="center"/>
      </w:pPr>
      <w:r w:rsidRPr="00311DFB">
        <w:rPr>
          <w:rFonts w:hint="eastAsia"/>
        </w:rPr>
        <w:lastRenderedPageBreak/>
        <w:t>筆頭研究者名</w:t>
      </w:r>
      <w:r>
        <w:rPr>
          <w:rFonts w:hint="eastAsia"/>
        </w:rPr>
        <w:t xml:space="preserve">　「　　　　　　　　　　　」</w:t>
      </w:r>
    </w:p>
    <w:p w14:paraId="43A98202" w14:textId="77777777" w:rsidR="001C1E28" w:rsidRPr="00ED511C" w:rsidRDefault="001C1E28" w:rsidP="00C01B83">
      <w:pPr>
        <w:ind w:leftChars="-67" w:left="-141" w:right="-1" w:firstLine="1"/>
        <w:jc w:val="left"/>
      </w:pPr>
    </w:p>
    <w:tbl>
      <w:tblPr>
        <w:tblW w:w="10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5"/>
      </w:tblGrid>
      <w:tr w:rsidR="001C1E28" w:rsidRPr="00311DFB" w14:paraId="4C12C436" w14:textId="77777777" w:rsidTr="00BE66B3">
        <w:trPr>
          <w:trHeight w:val="6587"/>
        </w:trPr>
        <w:tc>
          <w:tcPr>
            <w:tcW w:w="10145" w:type="dxa"/>
          </w:tcPr>
          <w:p w14:paraId="5C7CB69E" w14:textId="77777777" w:rsidR="00583BE9" w:rsidRDefault="00583BE9" w:rsidP="00583BE9">
            <w:pPr>
              <w:ind w:right="-1" w:firstLine="1"/>
              <w:jc w:val="left"/>
            </w:pPr>
            <w:r w:rsidRPr="00311DFB">
              <w:rPr>
                <w:rFonts w:hint="eastAsia"/>
              </w:rPr>
              <w:t>研究の特色・強調したい点</w:t>
            </w:r>
          </w:p>
          <w:p w14:paraId="231A8952" w14:textId="77777777" w:rsidR="001C1E28" w:rsidRPr="00583BE9" w:rsidRDefault="001C1E28" w:rsidP="00583BE9">
            <w:pPr>
              <w:ind w:right="-1" w:firstLine="1"/>
              <w:jc w:val="left"/>
            </w:pPr>
          </w:p>
        </w:tc>
      </w:tr>
      <w:tr w:rsidR="001C1E28" w:rsidRPr="00311DFB" w14:paraId="1E1C4C34" w14:textId="77777777" w:rsidTr="00BE66B3">
        <w:trPr>
          <w:trHeight w:val="6874"/>
        </w:trPr>
        <w:tc>
          <w:tcPr>
            <w:tcW w:w="10145" w:type="dxa"/>
          </w:tcPr>
          <w:p w14:paraId="2ADE0CDE" w14:textId="77777777" w:rsidR="00583BE9" w:rsidRPr="00311DFB" w:rsidRDefault="00583BE9" w:rsidP="00583BE9">
            <w:pPr>
              <w:ind w:right="-1" w:firstLine="1"/>
              <w:jc w:val="left"/>
            </w:pPr>
            <w:r w:rsidRPr="00311DFB">
              <w:rPr>
                <w:rFonts w:hint="eastAsia"/>
              </w:rPr>
              <w:t>筆頭研究者の略歴（大学卒から現在まで）</w:t>
            </w:r>
          </w:p>
          <w:p w14:paraId="61DE096C" w14:textId="77777777" w:rsidR="001C1E28" w:rsidRPr="00583BE9" w:rsidRDefault="001C1E28" w:rsidP="00583BE9">
            <w:pPr>
              <w:ind w:right="-1" w:firstLine="1"/>
              <w:jc w:val="left"/>
            </w:pPr>
          </w:p>
        </w:tc>
      </w:tr>
    </w:tbl>
    <w:p w14:paraId="37AB61DB" w14:textId="77777777" w:rsidR="00583BE9" w:rsidRPr="00311DFB" w:rsidRDefault="00583BE9" w:rsidP="00583BE9">
      <w:pPr>
        <w:ind w:right="-1"/>
        <w:jc w:val="center"/>
      </w:pPr>
      <w:r w:rsidRPr="00311DFB">
        <w:rPr>
          <w:rFonts w:hint="eastAsia"/>
        </w:rPr>
        <w:lastRenderedPageBreak/>
        <w:t>筆頭研究者名</w:t>
      </w:r>
      <w:r>
        <w:rPr>
          <w:rFonts w:hint="eastAsia"/>
        </w:rPr>
        <w:t xml:space="preserve">　「　　　　　　　　　　　」</w:t>
      </w:r>
    </w:p>
    <w:p w14:paraId="44D5D105" w14:textId="77777777" w:rsidR="00583BE9" w:rsidRPr="00ED511C" w:rsidRDefault="00583BE9" w:rsidP="00583BE9">
      <w:pPr>
        <w:ind w:leftChars="-67" w:left="-141" w:right="-1" w:firstLine="1"/>
        <w:jc w:val="left"/>
      </w:pPr>
    </w:p>
    <w:tbl>
      <w:tblPr>
        <w:tblW w:w="10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5"/>
      </w:tblGrid>
      <w:tr w:rsidR="00583BE9" w:rsidRPr="00311DFB" w14:paraId="1AFAB655" w14:textId="77777777" w:rsidTr="00157A1C">
        <w:trPr>
          <w:trHeight w:val="6587"/>
        </w:trPr>
        <w:tc>
          <w:tcPr>
            <w:tcW w:w="10145" w:type="dxa"/>
          </w:tcPr>
          <w:p w14:paraId="52C7BB95" w14:textId="77777777" w:rsidR="00583BE9" w:rsidRPr="00311DFB" w:rsidRDefault="00583BE9" w:rsidP="00583BE9">
            <w:pPr>
              <w:ind w:right="-1" w:firstLine="1"/>
              <w:jc w:val="left"/>
            </w:pPr>
            <w:r w:rsidRPr="00311DFB">
              <w:rPr>
                <w:rFonts w:hint="eastAsia"/>
              </w:rPr>
              <w:t>研究に関連する資料・文献・発表</w:t>
            </w:r>
          </w:p>
          <w:p w14:paraId="4AA44513" w14:textId="77777777" w:rsidR="00583BE9" w:rsidRPr="00583BE9" w:rsidRDefault="00583BE9" w:rsidP="00157A1C">
            <w:pPr>
              <w:ind w:leftChars="-67" w:left="-141" w:right="-1" w:firstLine="1"/>
              <w:jc w:val="left"/>
            </w:pPr>
          </w:p>
        </w:tc>
      </w:tr>
      <w:tr w:rsidR="00583BE9" w:rsidRPr="00311DFB" w14:paraId="353D6A04" w14:textId="77777777" w:rsidTr="00C24EAB">
        <w:trPr>
          <w:trHeight w:val="6568"/>
        </w:trPr>
        <w:tc>
          <w:tcPr>
            <w:tcW w:w="10145" w:type="dxa"/>
          </w:tcPr>
          <w:p w14:paraId="55EA0656" w14:textId="77777777" w:rsidR="00583BE9" w:rsidRDefault="00583BE9" w:rsidP="00583BE9">
            <w:pPr>
              <w:ind w:right="-1" w:firstLine="1"/>
              <w:jc w:val="left"/>
            </w:pPr>
            <w:r>
              <w:rPr>
                <w:rFonts w:hint="eastAsia"/>
              </w:rPr>
              <w:t>研究費の使用予定内訳</w:t>
            </w:r>
          </w:p>
          <w:p w14:paraId="0E01E1CB" w14:textId="77777777" w:rsidR="00583BE9" w:rsidRDefault="00583BE9" w:rsidP="00583BE9">
            <w:pPr>
              <w:ind w:right="-1" w:firstLine="1"/>
              <w:jc w:val="left"/>
            </w:pPr>
            <w:r>
              <w:rPr>
                <w:rFonts w:hint="eastAsia"/>
              </w:rPr>
              <w:t xml:space="preserve">例：抗体測定料　</w:t>
            </w:r>
            <w:r>
              <w:rPr>
                <w:rFonts w:hint="eastAsia"/>
              </w:rPr>
              <w:t>¥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540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000</w:t>
            </w:r>
          </w:p>
          <w:p w14:paraId="793FE656" w14:textId="77777777" w:rsidR="00583BE9" w:rsidRDefault="00583BE9" w:rsidP="00583BE9">
            <w:pPr>
              <w:ind w:right="-1" w:firstLine="1"/>
              <w:jc w:val="left"/>
            </w:pPr>
            <w:r>
              <w:rPr>
                <w:rFonts w:hint="eastAsia"/>
              </w:rPr>
              <w:t xml:space="preserve">　　病理診断料　</w:t>
            </w:r>
            <w:r>
              <w:rPr>
                <w:rFonts w:hint="eastAsia"/>
              </w:rPr>
              <w:t>¥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160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000</w:t>
            </w:r>
          </w:p>
          <w:p w14:paraId="237456EC" w14:textId="77777777" w:rsidR="00583BE9" w:rsidRDefault="00583BE9" w:rsidP="00583BE9">
            <w:pPr>
              <w:ind w:right="-1" w:firstLine="1"/>
              <w:jc w:val="left"/>
            </w:pPr>
            <w:r>
              <w:rPr>
                <w:rFonts w:hint="eastAsia"/>
              </w:rPr>
              <w:t xml:space="preserve">　　書籍購入費　</w:t>
            </w:r>
            <w:r>
              <w:rPr>
                <w:rFonts w:hint="eastAsia"/>
              </w:rPr>
              <w:t>¥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36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000</w:t>
            </w:r>
          </w:p>
          <w:p w14:paraId="413761F1" w14:textId="77777777" w:rsidR="00583BE9" w:rsidRDefault="00583BE9" w:rsidP="00583BE9">
            <w:pPr>
              <w:ind w:right="-1" w:firstLine="1"/>
              <w:jc w:val="left"/>
            </w:pPr>
            <w:r>
              <w:rPr>
                <w:rFonts w:hint="eastAsia"/>
              </w:rPr>
              <w:t xml:space="preserve">　　消耗品代　　</w:t>
            </w:r>
            <w:r>
              <w:rPr>
                <w:rFonts w:hint="eastAsia"/>
              </w:rPr>
              <w:t>¥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64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000</w:t>
            </w:r>
          </w:p>
          <w:p w14:paraId="04B53BF6" w14:textId="77777777" w:rsidR="00583BE9" w:rsidRPr="00AD0CFE" w:rsidRDefault="00583BE9" w:rsidP="00583BE9">
            <w:pPr>
              <w:ind w:right="-1" w:firstLine="1"/>
              <w:jc w:val="left"/>
            </w:pPr>
            <w:r>
              <w:rPr>
                <w:rFonts w:hint="eastAsia"/>
              </w:rPr>
              <w:t xml:space="preserve">　　学会旅費　　</w:t>
            </w:r>
            <w:r>
              <w:rPr>
                <w:rFonts w:hint="eastAsia"/>
              </w:rPr>
              <w:t>¥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000</w:t>
            </w:r>
          </w:p>
          <w:p w14:paraId="37CA04F0" w14:textId="77777777" w:rsidR="00583BE9" w:rsidRPr="00AD0CFE" w:rsidRDefault="00583BE9" w:rsidP="00583BE9">
            <w:pPr>
              <w:ind w:leftChars="-67" w:left="-141" w:right="-1" w:firstLine="1"/>
              <w:jc w:val="left"/>
            </w:pPr>
          </w:p>
          <w:p w14:paraId="5C2C4A58" w14:textId="77777777" w:rsidR="00583BE9" w:rsidRPr="00AD0CFE" w:rsidRDefault="00583BE9" w:rsidP="00583BE9">
            <w:pPr>
              <w:ind w:leftChars="-67" w:left="-141" w:right="-1" w:firstLine="1"/>
              <w:jc w:val="left"/>
            </w:pPr>
          </w:p>
          <w:p w14:paraId="2A2D0609" w14:textId="77777777" w:rsidR="00583BE9" w:rsidRDefault="00583BE9" w:rsidP="00583BE9">
            <w:pPr>
              <w:ind w:leftChars="-67" w:left="-141" w:right="-1" w:firstLine="1"/>
              <w:jc w:val="left"/>
            </w:pPr>
          </w:p>
          <w:p w14:paraId="4CC178A0" w14:textId="77777777" w:rsidR="00583BE9" w:rsidRPr="00583BE9" w:rsidRDefault="00583BE9" w:rsidP="00157A1C">
            <w:pPr>
              <w:ind w:leftChars="-67" w:left="-141" w:right="-1" w:firstLine="1"/>
              <w:jc w:val="left"/>
            </w:pPr>
          </w:p>
        </w:tc>
      </w:tr>
    </w:tbl>
    <w:p w14:paraId="6E11B075" w14:textId="77777777" w:rsidR="00583BE9" w:rsidRPr="00583BE9" w:rsidRDefault="00583BE9" w:rsidP="00583BE9">
      <w:pPr>
        <w:tabs>
          <w:tab w:val="left" w:pos="426"/>
        </w:tabs>
        <w:jc w:val="left"/>
      </w:pPr>
    </w:p>
    <w:sectPr w:rsidR="00583BE9" w:rsidRPr="00583BE9" w:rsidSect="001C1E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991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A8069" w14:textId="77777777" w:rsidR="004800AF" w:rsidRDefault="004800AF" w:rsidP="0001001F">
      <w:r>
        <w:separator/>
      </w:r>
    </w:p>
  </w:endnote>
  <w:endnote w:type="continuationSeparator" w:id="0">
    <w:p w14:paraId="4BC44199" w14:textId="77777777" w:rsidR="004800AF" w:rsidRDefault="004800AF" w:rsidP="00010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21672" w14:textId="77777777" w:rsidR="0076621D" w:rsidRDefault="0076621D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405A1" w14:textId="77777777" w:rsidR="0076621D" w:rsidRDefault="0076621D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6611B" w14:textId="77777777" w:rsidR="0076621D" w:rsidRDefault="0076621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7D85D" w14:textId="77777777" w:rsidR="004800AF" w:rsidRDefault="004800AF" w:rsidP="0001001F">
      <w:r>
        <w:separator/>
      </w:r>
    </w:p>
  </w:footnote>
  <w:footnote w:type="continuationSeparator" w:id="0">
    <w:p w14:paraId="14E6E03D" w14:textId="77777777" w:rsidR="004800AF" w:rsidRDefault="004800AF" w:rsidP="00010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B5C61" w14:textId="77777777" w:rsidR="0076621D" w:rsidRDefault="0076621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0DC2E" w14:textId="32CDCFEB" w:rsidR="00E40EF9" w:rsidRDefault="00E40EF9" w:rsidP="00D32644">
    <w:pPr>
      <w:pStyle w:val="aa"/>
      <w:jc w:val="right"/>
    </w:pPr>
    <w:r>
      <w:t>20</w:t>
    </w:r>
    <w:r w:rsidR="005147D1">
      <w:rPr>
        <w:rFonts w:hint="eastAsia"/>
      </w:rPr>
      <w:t>23</w:t>
    </w:r>
    <w:r>
      <w:rPr>
        <w:rFonts w:hint="eastAsia"/>
      </w:rPr>
      <w:t>-</w:t>
    </w:r>
    <w:r w:rsidR="005A7DD6">
      <w:rPr>
        <w:rFonts w:hint="eastAsia"/>
      </w:rPr>
      <w:t>4</w:t>
    </w:r>
    <w:r>
      <w:rPr>
        <w:rFonts w:hint="eastAsia"/>
      </w:rPr>
      <w:t>-</w:t>
    </w:r>
    <w:r w:rsidR="0045478E">
      <w:rPr>
        <w:rFonts w:hint="eastAsia"/>
      </w:rPr>
      <w:t>1</w:t>
    </w:r>
    <w:r>
      <w:rPr>
        <w:rFonts w:hint="eastAsia"/>
      </w:rPr>
      <w:t>改</w:t>
    </w:r>
    <w:r>
      <w:rPr>
        <w:rFonts w:hint="eastAsia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29C36" w14:textId="77777777" w:rsidR="0076621D" w:rsidRDefault="0076621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61EC7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22174A"/>
    <w:multiLevelType w:val="hybridMultilevel"/>
    <w:tmpl w:val="95FA2778"/>
    <w:lvl w:ilvl="0" w:tplc="B6A8ED78">
      <w:start w:val="1"/>
      <w:numFmt w:val="decimal"/>
      <w:lvlText w:val="%1．"/>
      <w:lvlJc w:val="left"/>
      <w:pPr>
        <w:ind w:left="2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300" w:hanging="480"/>
      </w:pPr>
    </w:lvl>
    <w:lvl w:ilvl="3" w:tplc="0409000F" w:tentative="1">
      <w:start w:val="1"/>
      <w:numFmt w:val="decimal"/>
      <w:lvlText w:val="%4."/>
      <w:lvlJc w:val="left"/>
      <w:pPr>
        <w:ind w:left="1780" w:hanging="480"/>
      </w:pPr>
    </w:lvl>
    <w:lvl w:ilvl="4" w:tplc="04090017" w:tentative="1">
      <w:start w:val="1"/>
      <w:numFmt w:val="aiueoFullWidth"/>
      <w:lvlText w:val="(%5)"/>
      <w:lvlJc w:val="left"/>
      <w:pPr>
        <w:ind w:left="2260" w:hanging="48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80"/>
      </w:pPr>
    </w:lvl>
    <w:lvl w:ilvl="6" w:tplc="0409000F" w:tentative="1">
      <w:start w:val="1"/>
      <w:numFmt w:val="decimal"/>
      <w:lvlText w:val="%7."/>
      <w:lvlJc w:val="left"/>
      <w:pPr>
        <w:ind w:left="3220" w:hanging="480"/>
      </w:pPr>
    </w:lvl>
    <w:lvl w:ilvl="7" w:tplc="04090017" w:tentative="1">
      <w:start w:val="1"/>
      <w:numFmt w:val="aiueoFullWidth"/>
      <w:lvlText w:val="(%8)"/>
      <w:lvlJc w:val="left"/>
      <w:pPr>
        <w:ind w:left="37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80"/>
      </w:pPr>
    </w:lvl>
  </w:abstractNum>
  <w:abstractNum w:abstractNumId="2" w15:restartNumberingAfterBreak="0">
    <w:nsid w:val="2A6C196F"/>
    <w:multiLevelType w:val="hybridMultilevel"/>
    <w:tmpl w:val="2DC2B668"/>
    <w:lvl w:ilvl="0" w:tplc="AA42498E">
      <w:start w:val="1"/>
      <w:numFmt w:val="decimal"/>
      <w:lvlText w:val="%1．"/>
      <w:lvlJc w:val="left"/>
      <w:pPr>
        <w:ind w:left="60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8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80"/>
      </w:pPr>
    </w:lvl>
    <w:lvl w:ilvl="3" w:tplc="0409000F" w:tentative="1">
      <w:start w:val="1"/>
      <w:numFmt w:val="decimal"/>
      <w:lvlText w:val="%4."/>
      <w:lvlJc w:val="left"/>
      <w:pPr>
        <w:ind w:left="2168" w:hanging="480"/>
      </w:pPr>
    </w:lvl>
    <w:lvl w:ilvl="4" w:tplc="04090017" w:tentative="1">
      <w:start w:val="1"/>
      <w:numFmt w:val="aiueoFullWidth"/>
      <w:lvlText w:val="(%5)"/>
      <w:lvlJc w:val="left"/>
      <w:pPr>
        <w:ind w:left="2648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8" w:hanging="480"/>
      </w:pPr>
    </w:lvl>
    <w:lvl w:ilvl="6" w:tplc="0409000F" w:tentative="1">
      <w:start w:val="1"/>
      <w:numFmt w:val="decimal"/>
      <w:lvlText w:val="%7."/>
      <w:lvlJc w:val="left"/>
      <w:pPr>
        <w:ind w:left="3608" w:hanging="480"/>
      </w:pPr>
    </w:lvl>
    <w:lvl w:ilvl="7" w:tplc="04090017" w:tentative="1">
      <w:start w:val="1"/>
      <w:numFmt w:val="aiueoFullWidth"/>
      <w:lvlText w:val="(%8)"/>
      <w:lvlJc w:val="left"/>
      <w:pPr>
        <w:ind w:left="4088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8" w:hanging="480"/>
      </w:pPr>
    </w:lvl>
  </w:abstractNum>
  <w:abstractNum w:abstractNumId="3" w15:restartNumberingAfterBreak="0">
    <w:nsid w:val="631147C2"/>
    <w:multiLevelType w:val="hybridMultilevel"/>
    <w:tmpl w:val="59906A66"/>
    <w:lvl w:ilvl="0" w:tplc="64F6BBB4">
      <w:start w:val="1"/>
      <w:numFmt w:val="decimal"/>
      <w:lvlText w:val="%1．"/>
      <w:lvlJc w:val="left"/>
      <w:pPr>
        <w:ind w:left="22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120" w:hanging="420"/>
      </w:pPr>
    </w:lvl>
    <w:lvl w:ilvl="3" w:tplc="0409000F" w:tentative="1">
      <w:start w:val="1"/>
      <w:numFmt w:val="decimal"/>
      <w:lvlText w:val="%4."/>
      <w:lvlJc w:val="left"/>
      <w:pPr>
        <w:ind w:left="1540" w:hanging="420"/>
      </w:pPr>
    </w:lvl>
    <w:lvl w:ilvl="4" w:tplc="04090017" w:tentative="1">
      <w:start w:val="1"/>
      <w:numFmt w:val="aiueoFullWidth"/>
      <w:lvlText w:val="(%5)"/>
      <w:lvlJc w:val="left"/>
      <w:pPr>
        <w:ind w:left="1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80" w:hanging="420"/>
      </w:pPr>
    </w:lvl>
    <w:lvl w:ilvl="6" w:tplc="0409000F" w:tentative="1">
      <w:start w:val="1"/>
      <w:numFmt w:val="decimal"/>
      <w:lvlText w:val="%7."/>
      <w:lvlJc w:val="left"/>
      <w:pPr>
        <w:ind w:left="2800" w:hanging="420"/>
      </w:pPr>
    </w:lvl>
    <w:lvl w:ilvl="7" w:tplc="04090017" w:tentative="1">
      <w:start w:val="1"/>
      <w:numFmt w:val="aiueoFullWidth"/>
      <w:lvlText w:val="(%8)"/>
      <w:lvlJc w:val="left"/>
      <w:pPr>
        <w:ind w:left="3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40" w:hanging="420"/>
      </w:pPr>
    </w:lvl>
  </w:abstractNum>
  <w:num w:numId="1" w16cid:durableId="287012149">
    <w:abstractNumId w:val="0"/>
  </w:num>
  <w:num w:numId="2" w16cid:durableId="64383402">
    <w:abstractNumId w:val="3"/>
  </w:num>
  <w:num w:numId="3" w16cid:durableId="900093860">
    <w:abstractNumId w:val="1"/>
  </w:num>
  <w:num w:numId="4" w16cid:durableId="19826136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67C"/>
    <w:rsid w:val="0001001F"/>
    <w:rsid w:val="000753BE"/>
    <w:rsid w:val="00086AC5"/>
    <w:rsid w:val="000936AB"/>
    <w:rsid w:val="000A2738"/>
    <w:rsid w:val="000D6DAB"/>
    <w:rsid w:val="000F3726"/>
    <w:rsid w:val="00127314"/>
    <w:rsid w:val="001B1D6E"/>
    <w:rsid w:val="001C1E28"/>
    <w:rsid w:val="001C7D48"/>
    <w:rsid w:val="001E6FF9"/>
    <w:rsid w:val="00207061"/>
    <w:rsid w:val="002527FB"/>
    <w:rsid w:val="00257369"/>
    <w:rsid w:val="00265722"/>
    <w:rsid w:val="002D0BE0"/>
    <w:rsid w:val="002D5451"/>
    <w:rsid w:val="00311DFB"/>
    <w:rsid w:val="00333E4F"/>
    <w:rsid w:val="00352F57"/>
    <w:rsid w:val="0035306A"/>
    <w:rsid w:val="003643A3"/>
    <w:rsid w:val="00381C77"/>
    <w:rsid w:val="00390CD5"/>
    <w:rsid w:val="003B0C7C"/>
    <w:rsid w:val="003B1D78"/>
    <w:rsid w:val="003D2F84"/>
    <w:rsid w:val="003D6C8B"/>
    <w:rsid w:val="003E4D2E"/>
    <w:rsid w:val="003F3A10"/>
    <w:rsid w:val="003F3D5A"/>
    <w:rsid w:val="003F426D"/>
    <w:rsid w:val="0042652D"/>
    <w:rsid w:val="00430C52"/>
    <w:rsid w:val="00436B86"/>
    <w:rsid w:val="0045478E"/>
    <w:rsid w:val="00470EBC"/>
    <w:rsid w:val="00473475"/>
    <w:rsid w:val="004800AF"/>
    <w:rsid w:val="0049571E"/>
    <w:rsid w:val="004C1586"/>
    <w:rsid w:val="004D04AA"/>
    <w:rsid w:val="004E194D"/>
    <w:rsid w:val="004E2DC7"/>
    <w:rsid w:val="00507EF9"/>
    <w:rsid w:val="005147D1"/>
    <w:rsid w:val="00583BE9"/>
    <w:rsid w:val="005A28F6"/>
    <w:rsid w:val="005A7DD6"/>
    <w:rsid w:val="005F0045"/>
    <w:rsid w:val="00641743"/>
    <w:rsid w:val="00641B12"/>
    <w:rsid w:val="006B55C5"/>
    <w:rsid w:val="006D693E"/>
    <w:rsid w:val="006E403C"/>
    <w:rsid w:val="007369AF"/>
    <w:rsid w:val="00745BAC"/>
    <w:rsid w:val="007526B4"/>
    <w:rsid w:val="007555D1"/>
    <w:rsid w:val="0076621D"/>
    <w:rsid w:val="00774A3F"/>
    <w:rsid w:val="007818B1"/>
    <w:rsid w:val="0078230A"/>
    <w:rsid w:val="00784D0A"/>
    <w:rsid w:val="007B1660"/>
    <w:rsid w:val="007C5E80"/>
    <w:rsid w:val="007D65C7"/>
    <w:rsid w:val="007F60A2"/>
    <w:rsid w:val="008026EC"/>
    <w:rsid w:val="008028C8"/>
    <w:rsid w:val="0081767C"/>
    <w:rsid w:val="00842E85"/>
    <w:rsid w:val="008460A8"/>
    <w:rsid w:val="0085397F"/>
    <w:rsid w:val="00877DFA"/>
    <w:rsid w:val="008A3E7A"/>
    <w:rsid w:val="008B35F6"/>
    <w:rsid w:val="008B7609"/>
    <w:rsid w:val="008C29CA"/>
    <w:rsid w:val="008F64ED"/>
    <w:rsid w:val="009125F3"/>
    <w:rsid w:val="009759D9"/>
    <w:rsid w:val="00976394"/>
    <w:rsid w:val="00981E8B"/>
    <w:rsid w:val="00986A42"/>
    <w:rsid w:val="009C5AE1"/>
    <w:rsid w:val="00A25BE9"/>
    <w:rsid w:val="00AC395F"/>
    <w:rsid w:val="00AC528B"/>
    <w:rsid w:val="00AD0CFE"/>
    <w:rsid w:val="00AD6003"/>
    <w:rsid w:val="00B03185"/>
    <w:rsid w:val="00B31ED5"/>
    <w:rsid w:val="00B41BE5"/>
    <w:rsid w:val="00B50074"/>
    <w:rsid w:val="00BB20B3"/>
    <w:rsid w:val="00BE2A75"/>
    <w:rsid w:val="00BE66B3"/>
    <w:rsid w:val="00BE749D"/>
    <w:rsid w:val="00BF166C"/>
    <w:rsid w:val="00BF67D3"/>
    <w:rsid w:val="00C0164C"/>
    <w:rsid w:val="00C01B83"/>
    <w:rsid w:val="00C204F5"/>
    <w:rsid w:val="00C24EAB"/>
    <w:rsid w:val="00C268B8"/>
    <w:rsid w:val="00C51417"/>
    <w:rsid w:val="00C5264E"/>
    <w:rsid w:val="00C77C98"/>
    <w:rsid w:val="00CD5A5C"/>
    <w:rsid w:val="00CE504F"/>
    <w:rsid w:val="00D01AFD"/>
    <w:rsid w:val="00D20D8C"/>
    <w:rsid w:val="00D233DF"/>
    <w:rsid w:val="00D32644"/>
    <w:rsid w:val="00D444E1"/>
    <w:rsid w:val="00D94B3C"/>
    <w:rsid w:val="00D95311"/>
    <w:rsid w:val="00DA6C1B"/>
    <w:rsid w:val="00DC1008"/>
    <w:rsid w:val="00DC3DFA"/>
    <w:rsid w:val="00DC7502"/>
    <w:rsid w:val="00E0248D"/>
    <w:rsid w:val="00E10A7F"/>
    <w:rsid w:val="00E40EF9"/>
    <w:rsid w:val="00E60D53"/>
    <w:rsid w:val="00E62729"/>
    <w:rsid w:val="00EA4FC6"/>
    <w:rsid w:val="00ED511C"/>
    <w:rsid w:val="00F11197"/>
    <w:rsid w:val="00F115F9"/>
    <w:rsid w:val="00FA70E4"/>
    <w:rsid w:val="00FB191B"/>
    <w:rsid w:val="00FB21E8"/>
    <w:rsid w:val="00F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37455E"/>
  <w15:chartTrackingRefBased/>
  <w15:docId w15:val="{D6CF1E80-FFCF-431E-A7C8-64100629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4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B41BE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41BE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B41BE5"/>
  </w:style>
  <w:style w:type="paragraph" w:styleId="a6">
    <w:name w:val="annotation subject"/>
    <w:basedOn w:val="a4"/>
    <w:next w:val="a4"/>
    <w:link w:val="a7"/>
    <w:uiPriority w:val="99"/>
    <w:semiHidden/>
    <w:unhideWhenUsed/>
    <w:rsid w:val="00B41BE5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B41BE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41BE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41BE5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100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1001F"/>
  </w:style>
  <w:style w:type="paragraph" w:styleId="ac">
    <w:name w:val="footer"/>
    <w:basedOn w:val="a"/>
    <w:link w:val="ad"/>
    <w:uiPriority w:val="99"/>
    <w:unhideWhenUsed/>
    <w:rsid w:val="0001001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1001F"/>
  </w:style>
  <w:style w:type="paragraph" w:customStyle="1" w:styleId="71">
    <w:name w:val="表 (赤)  71"/>
    <w:hidden/>
    <w:uiPriority w:val="71"/>
    <w:rsid w:val="00CD5A5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.~WRD1412</Template>
  <TotalTime>0</TotalTime>
  <Pages>4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平成26年日本臨床腎移植学会「臨床研究奨励制度」募集要項</vt:lpstr>
    </vt:vector>
  </TitlesOfParts>
  <Company>Toshiba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平成26年日本臨床腎移植学会「臨床研究奨励制度」募集要項</dc:title>
  <dc:subject/>
  <dc:creator>Atsushi Sugitani</dc:creator>
  <cp:keywords/>
  <cp:lastModifiedBy>Daiki Iwami</cp:lastModifiedBy>
  <cp:revision>3</cp:revision>
  <cp:lastPrinted>2012-12-11T12:37:00Z</cp:lastPrinted>
  <dcterms:created xsi:type="dcterms:W3CDTF">2024-06-06T12:08:00Z</dcterms:created>
  <dcterms:modified xsi:type="dcterms:W3CDTF">2024-06-06T12:08:00Z</dcterms:modified>
</cp:coreProperties>
</file>